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57" w:rsidRDefault="00693F57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Mod2_DID_rilascio con supporto operatore</w:t>
      </w:r>
    </w:p>
    <w:p w:rsidR="00693F57" w:rsidRDefault="00693F57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693F57" w:rsidRPr="00CD7DD8" w:rsidRDefault="00693F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AUTO</w:t>
      </w:r>
      <w:r w:rsidRPr="00CD7DD8">
        <w:rPr>
          <w:rFonts w:ascii="Arial" w:hAnsi="Arial" w:cs="Arial"/>
          <w:b/>
          <w:bCs/>
          <w:sz w:val="24"/>
        </w:rPr>
        <w:t>DICHIARAZIONE AI SENSI DEGLI ART. 46 E 47 D.P.R. 445/2000</w:t>
      </w:r>
    </w:p>
    <w:p w:rsidR="00693F57" w:rsidRPr="00CD7DD8" w:rsidRDefault="00693F57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693F57" w:rsidRPr="00CD7DD8" w:rsidRDefault="00693F57">
      <w:pPr>
        <w:spacing w:after="360"/>
        <w:ind w:left="5664"/>
        <w:rPr>
          <w:rFonts w:ascii="Arial" w:hAnsi="Arial" w:cs="Arial"/>
        </w:rPr>
      </w:pPr>
      <w:r w:rsidRPr="00CD7DD8">
        <w:rPr>
          <w:rFonts w:ascii="Arial" w:hAnsi="Arial" w:cs="Arial"/>
          <w:b/>
        </w:rPr>
        <w:t>Al Cent</w:t>
      </w:r>
      <w:r>
        <w:rPr>
          <w:rFonts w:ascii="Arial" w:hAnsi="Arial" w:cs="Arial"/>
          <w:b/>
        </w:rPr>
        <w:t>ro per l’Impiego di__________</w:t>
      </w:r>
    </w:p>
    <w:p w:rsidR="00693F57" w:rsidRPr="00CD7DD8" w:rsidRDefault="00693F57">
      <w:pPr>
        <w:spacing w:after="0" w:line="240" w:lineRule="auto"/>
        <w:rPr>
          <w:rFonts w:ascii="Arial" w:hAnsi="Arial" w:cs="Arial"/>
        </w:rPr>
      </w:pPr>
      <w:r w:rsidRPr="00CD7DD8">
        <w:rPr>
          <w:rFonts w:ascii="Arial" w:hAnsi="Arial" w:cs="Arial"/>
          <w:sz w:val="18"/>
          <w:szCs w:val="18"/>
        </w:rPr>
        <w:t>Il/La sottoscritto/a 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</w:p>
    <w:p w:rsidR="00693F57" w:rsidRPr="00CD7DD8" w:rsidRDefault="00693F57">
      <w:pPr>
        <w:spacing w:after="120" w:line="240" w:lineRule="auto"/>
        <w:ind w:left="4247"/>
        <w:rPr>
          <w:rFonts w:ascii="Arial" w:hAnsi="Arial" w:cs="Arial"/>
          <w:i/>
          <w:sz w:val="18"/>
        </w:rPr>
      </w:pPr>
      <w:r w:rsidRPr="00CD7DD8">
        <w:rPr>
          <w:rFonts w:ascii="Arial" w:hAnsi="Arial" w:cs="Arial"/>
          <w:i/>
          <w:sz w:val="18"/>
          <w:szCs w:val="18"/>
        </w:rPr>
        <w:t>(Cognome Nome)</w:t>
      </w:r>
    </w:p>
    <w:p w:rsidR="00693F57" w:rsidRPr="00CD7DD8" w:rsidRDefault="00693F57">
      <w:pPr>
        <w:spacing w:after="0" w:line="240" w:lineRule="auto"/>
        <w:rPr>
          <w:rFonts w:ascii="Arial" w:hAnsi="Arial" w:cs="Arial"/>
        </w:rPr>
      </w:pPr>
      <w:r w:rsidRPr="00CD7DD8">
        <w:rPr>
          <w:rFonts w:ascii="Arial" w:hAnsi="Arial" w:cs="Arial"/>
          <w:sz w:val="18"/>
          <w:szCs w:val="18"/>
        </w:rPr>
        <w:t>Nato/a ______________________________________________________ (____) il ____________________</w:t>
      </w:r>
      <w:r>
        <w:rPr>
          <w:rFonts w:ascii="Arial" w:hAnsi="Arial" w:cs="Arial"/>
          <w:sz w:val="18"/>
          <w:szCs w:val="18"/>
        </w:rPr>
        <w:t>_____________</w:t>
      </w:r>
    </w:p>
    <w:p w:rsidR="00693F57" w:rsidRPr="00CD7DD8" w:rsidRDefault="00693F57">
      <w:pPr>
        <w:spacing w:after="120" w:line="240" w:lineRule="auto"/>
        <w:ind w:left="4247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  <w:szCs w:val="18"/>
        </w:rPr>
        <w:t xml:space="preserve">(Luogo) 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</w:t>
      </w:r>
      <w:r w:rsidRPr="00CD7DD8">
        <w:rPr>
          <w:rFonts w:ascii="Arial" w:hAnsi="Arial" w:cs="Arial"/>
          <w:i/>
          <w:sz w:val="18"/>
          <w:szCs w:val="18"/>
        </w:rPr>
        <w:t xml:space="preserve"> (Prov.)</w:t>
      </w:r>
      <w:r w:rsidRPr="00CD7DD8">
        <w:rPr>
          <w:rFonts w:ascii="Arial" w:hAnsi="Arial" w:cs="Arial"/>
          <w:i/>
          <w:sz w:val="18"/>
          <w:szCs w:val="18"/>
        </w:rPr>
        <w:tab/>
        <w:t>(gg/mm/aaaa)</w:t>
      </w:r>
    </w:p>
    <w:p w:rsidR="00693F57" w:rsidRPr="00CD7DD8" w:rsidRDefault="00693F57">
      <w:pPr>
        <w:spacing w:line="240" w:lineRule="auto"/>
        <w:rPr>
          <w:rFonts w:ascii="Arial" w:hAnsi="Arial" w:cs="Arial"/>
          <w:sz w:val="18"/>
          <w:szCs w:val="18"/>
        </w:rPr>
      </w:pPr>
      <w:r w:rsidRPr="00CD7DD8">
        <w:rPr>
          <w:rFonts w:ascii="Arial" w:hAnsi="Arial" w:cs="Arial"/>
          <w:sz w:val="18"/>
          <w:szCs w:val="18"/>
        </w:rPr>
        <w:t>Codice fiscale _______________________________________ Cittadinanza _________________________</w:t>
      </w:r>
      <w:r>
        <w:rPr>
          <w:rFonts w:ascii="Arial" w:hAnsi="Arial" w:cs="Arial"/>
          <w:sz w:val="18"/>
          <w:szCs w:val="18"/>
        </w:rPr>
        <w:t>______________</w:t>
      </w:r>
    </w:p>
    <w:p w:rsidR="00693F57" w:rsidRPr="00CD7DD8" w:rsidRDefault="00693F57">
      <w:pPr>
        <w:spacing w:after="0" w:line="240" w:lineRule="auto"/>
        <w:rPr>
          <w:rFonts w:ascii="Arial" w:hAnsi="Arial" w:cs="Arial"/>
        </w:rPr>
      </w:pPr>
      <w:r w:rsidRPr="00CD7DD8">
        <w:rPr>
          <w:rFonts w:ascii="Arial" w:hAnsi="Arial" w:cs="Arial"/>
          <w:sz w:val="18"/>
          <w:szCs w:val="18"/>
        </w:rPr>
        <w:t>Residente a 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  <w:r w:rsidRPr="00CD7DD8">
        <w:rPr>
          <w:rFonts w:ascii="Arial" w:hAnsi="Arial" w:cs="Arial"/>
          <w:sz w:val="18"/>
          <w:szCs w:val="18"/>
        </w:rPr>
        <w:t>__ (____)</w:t>
      </w:r>
    </w:p>
    <w:p w:rsidR="00693F57" w:rsidRPr="00CD7DD8" w:rsidRDefault="00693F57">
      <w:pPr>
        <w:spacing w:after="120" w:line="240" w:lineRule="auto"/>
        <w:ind w:left="4247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  <w:szCs w:val="18"/>
        </w:rPr>
        <w:t>(Comune)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</w:t>
      </w:r>
      <w:r w:rsidRPr="00CD7DD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                        </w:t>
      </w:r>
      <w:r w:rsidRPr="00CD7DD8">
        <w:rPr>
          <w:rFonts w:ascii="Arial" w:hAnsi="Arial" w:cs="Arial"/>
          <w:i/>
          <w:sz w:val="18"/>
          <w:szCs w:val="18"/>
        </w:rPr>
        <w:t>(Prov.)</w:t>
      </w:r>
    </w:p>
    <w:p w:rsidR="00693F57" w:rsidRPr="00CD7DD8" w:rsidRDefault="00693F57">
      <w:pPr>
        <w:spacing w:after="240" w:line="240" w:lineRule="auto"/>
        <w:rPr>
          <w:rFonts w:ascii="Arial" w:hAnsi="Arial" w:cs="Arial"/>
        </w:rPr>
      </w:pPr>
      <w:r w:rsidRPr="00CD7DD8">
        <w:rPr>
          <w:rFonts w:ascii="Arial" w:hAnsi="Arial" w:cs="Arial"/>
          <w:sz w:val="18"/>
          <w:szCs w:val="18"/>
        </w:rPr>
        <w:t>In via 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CD7DD8">
        <w:rPr>
          <w:rFonts w:ascii="Arial" w:hAnsi="Arial" w:cs="Arial"/>
          <w:sz w:val="18"/>
          <w:szCs w:val="18"/>
        </w:rPr>
        <w:t>______ n. __________</w:t>
      </w:r>
    </w:p>
    <w:p w:rsidR="00693F57" w:rsidRPr="00CD7DD8" w:rsidRDefault="00693F57">
      <w:pPr>
        <w:spacing w:after="0" w:line="240" w:lineRule="auto"/>
        <w:rPr>
          <w:rFonts w:ascii="Arial" w:hAnsi="Arial" w:cs="Arial"/>
        </w:rPr>
      </w:pPr>
      <w:r w:rsidRPr="00CD7DD8">
        <w:rPr>
          <w:rFonts w:ascii="Arial" w:hAnsi="Arial" w:cs="Arial"/>
          <w:sz w:val="18"/>
          <w:szCs w:val="18"/>
        </w:rPr>
        <w:t xml:space="preserve">Domiciliato a </w:t>
      </w:r>
      <w:r w:rsidRPr="00CD7DD8">
        <w:rPr>
          <w:rFonts w:ascii="Arial" w:hAnsi="Arial" w:cs="Arial"/>
          <w:i/>
          <w:sz w:val="18"/>
          <w:szCs w:val="18"/>
        </w:rPr>
        <w:t>(se diverso dalla residenza)</w:t>
      </w:r>
      <w:r w:rsidRPr="00CD7DD8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D7DD8">
        <w:rPr>
          <w:rFonts w:ascii="Arial" w:hAnsi="Arial" w:cs="Arial"/>
          <w:sz w:val="18"/>
          <w:szCs w:val="18"/>
        </w:rPr>
        <w:t xml:space="preserve">__________________ (____) </w:t>
      </w:r>
    </w:p>
    <w:p w:rsidR="00693F57" w:rsidRPr="00CD7DD8" w:rsidRDefault="00693F57">
      <w:pPr>
        <w:spacing w:after="120" w:line="240" w:lineRule="auto"/>
        <w:ind w:left="4247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  <w:szCs w:val="18"/>
        </w:rPr>
        <w:t>(Comune)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</w:t>
      </w:r>
      <w:r w:rsidRPr="00CD7DD8">
        <w:rPr>
          <w:rFonts w:ascii="Arial" w:hAnsi="Arial" w:cs="Arial"/>
          <w:i/>
          <w:sz w:val="18"/>
          <w:szCs w:val="18"/>
        </w:rPr>
        <w:t>(Prov.)</w:t>
      </w:r>
    </w:p>
    <w:p w:rsidR="00693F57" w:rsidRPr="00CD7DD8" w:rsidRDefault="00693F57">
      <w:pPr>
        <w:spacing w:after="240" w:line="240" w:lineRule="auto"/>
        <w:rPr>
          <w:rFonts w:ascii="Arial" w:hAnsi="Arial" w:cs="Arial"/>
        </w:rPr>
      </w:pPr>
      <w:r w:rsidRPr="00CD7DD8">
        <w:rPr>
          <w:rFonts w:ascii="Arial" w:hAnsi="Arial" w:cs="Arial"/>
          <w:sz w:val="18"/>
          <w:szCs w:val="18"/>
        </w:rPr>
        <w:t>In via ____________________________________________________________________ n. _______</w:t>
      </w:r>
      <w:r>
        <w:rPr>
          <w:rFonts w:ascii="Arial" w:hAnsi="Arial" w:cs="Arial"/>
          <w:sz w:val="18"/>
          <w:szCs w:val="18"/>
        </w:rPr>
        <w:t>_____________</w:t>
      </w:r>
      <w:r w:rsidRPr="00CD7DD8">
        <w:rPr>
          <w:rFonts w:ascii="Arial" w:hAnsi="Arial" w:cs="Arial"/>
          <w:sz w:val="18"/>
          <w:szCs w:val="18"/>
        </w:rPr>
        <w:t>_____</w:t>
      </w:r>
    </w:p>
    <w:p w:rsidR="00693F57" w:rsidRDefault="00693F5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7DD8">
        <w:rPr>
          <w:rFonts w:ascii="Arial" w:hAnsi="Arial" w:cs="Arial"/>
          <w:sz w:val="18"/>
          <w:szCs w:val="18"/>
        </w:rPr>
        <w:t>email _________________________________________________________ tel./Cell ____________</w:t>
      </w:r>
      <w:r>
        <w:rPr>
          <w:rFonts w:ascii="Arial" w:hAnsi="Arial" w:cs="Arial"/>
          <w:sz w:val="18"/>
          <w:szCs w:val="18"/>
        </w:rPr>
        <w:t>_______________</w:t>
      </w:r>
      <w:r w:rsidRPr="00CD7DD8">
        <w:rPr>
          <w:rFonts w:ascii="Arial" w:hAnsi="Arial" w:cs="Arial"/>
          <w:sz w:val="18"/>
          <w:szCs w:val="18"/>
        </w:rPr>
        <w:t>______</w:t>
      </w:r>
    </w:p>
    <w:p w:rsidR="00693F57" w:rsidRDefault="00693F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3F57" w:rsidRDefault="00693F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3F57" w:rsidRDefault="00693F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it-IT"/>
        </w:rPr>
        <w:pict>
          <v:rect id="_x0000_s1026" style="position:absolute;margin-left:56.4pt;margin-top:.95pt;width:7.15pt;height:7.15pt;z-index:251658240"/>
        </w:pict>
      </w:r>
      <w:r>
        <w:rPr>
          <w:noProof/>
          <w:lang w:eastAsia="it-IT"/>
        </w:rPr>
        <w:pict>
          <v:rect id="_x0000_s1027" style="position:absolute;margin-left:31.65pt;margin-top:.95pt;width:7.15pt;height:7.15pt;z-index:251657216"/>
        </w:pict>
      </w:r>
      <w:r>
        <w:rPr>
          <w:rFonts w:ascii="Arial" w:hAnsi="Arial" w:cs="Arial"/>
          <w:sz w:val="18"/>
          <w:szCs w:val="18"/>
        </w:rPr>
        <w:t>NASPI  A  SI      NO</w:t>
      </w:r>
    </w:p>
    <w:p w:rsidR="00693F57" w:rsidRDefault="00693F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3F57" w:rsidRDefault="00693F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3F57" w:rsidRDefault="00693F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 FLEGGATO </w:t>
      </w:r>
      <w:r w:rsidRPr="00D5629E">
        <w:rPr>
          <w:rFonts w:ascii="Arial" w:hAnsi="Arial" w:cs="Arial"/>
          <w:b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 xml:space="preserve"> COMPILARE LA SEZIONE SEGUENTE:</w:t>
      </w:r>
    </w:p>
    <w:p w:rsidR="00693F57" w:rsidRDefault="00693F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3F57" w:rsidRDefault="00693F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3F57" w:rsidRDefault="00693F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 .PROTOCOLLO………….……………….. IDENTIFICATIVO DOMANDA………………… DATA DI PRESENTAZIONE   ……………. </w:t>
      </w:r>
    </w:p>
    <w:p w:rsidR="00693F57" w:rsidRPr="00CD7DD8" w:rsidRDefault="00693F57" w:rsidP="00F74D60">
      <w:pPr>
        <w:spacing w:after="120" w:line="240" w:lineRule="auto"/>
        <w:ind w:left="9203" w:firstLine="1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  <w:szCs w:val="18"/>
        </w:rPr>
        <w:t xml:space="preserve">       (</w:t>
      </w:r>
      <w:r w:rsidRPr="00CD7DD8">
        <w:rPr>
          <w:rFonts w:ascii="Arial" w:hAnsi="Arial" w:cs="Arial"/>
          <w:i/>
          <w:sz w:val="18"/>
          <w:szCs w:val="18"/>
        </w:rPr>
        <w:t>gg/mm/aaaa)</w:t>
      </w:r>
    </w:p>
    <w:p w:rsidR="00693F57" w:rsidRDefault="00693F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3F57" w:rsidRDefault="00693F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3F57" w:rsidRPr="00CD7DD8" w:rsidRDefault="00693F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INPS   DI………………………………</w:t>
      </w:r>
    </w:p>
    <w:p w:rsidR="00693F57" w:rsidRPr="00CD7DD8" w:rsidRDefault="00693F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3F57" w:rsidRPr="00CD7DD8" w:rsidRDefault="00693F57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:rsidR="00693F57" w:rsidRDefault="00693F5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D7DD8">
        <w:rPr>
          <w:rFonts w:ascii="Arial" w:hAnsi="Arial" w:cs="Arial"/>
          <w:b/>
          <w:sz w:val="32"/>
        </w:rPr>
        <w:t>Informazioni per il computo del profilo personale di occupabilità</w:t>
      </w:r>
    </w:p>
    <w:p w:rsidR="00693F57" w:rsidRPr="00CD7DD8" w:rsidRDefault="00693F57">
      <w:pPr>
        <w:spacing w:after="0" w:line="240" w:lineRule="auto"/>
        <w:jc w:val="center"/>
        <w:rPr>
          <w:rFonts w:ascii="Arial" w:hAnsi="Arial" w:cs="Arial"/>
        </w:rPr>
      </w:pPr>
    </w:p>
    <w:p w:rsidR="00693F57" w:rsidRPr="00CD7DD8" w:rsidRDefault="00693F57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Cittadinanza</w:t>
      </w:r>
    </w:p>
    <w:p w:rsidR="00693F57" w:rsidRPr="00CD7DD8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Italiana</w:t>
      </w:r>
    </w:p>
    <w:p w:rsidR="00693F57" w:rsidRPr="00CD7DD8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Paesi UE</w:t>
      </w:r>
    </w:p>
    <w:p w:rsidR="00693F57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</w:rPr>
        <w:t>Paesi Extra UE</w:t>
      </w:r>
    </w:p>
    <w:p w:rsidR="00693F57" w:rsidRPr="00CD7DD8" w:rsidRDefault="00693F57" w:rsidP="007126B4">
      <w:pPr>
        <w:pStyle w:val="ListParagraph"/>
        <w:spacing w:after="120" w:line="240" w:lineRule="auto"/>
        <w:ind w:left="426"/>
        <w:jc w:val="both"/>
        <w:rPr>
          <w:rFonts w:ascii="Arial" w:hAnsi="Arial" w:cs="Arial"/>
        </w:rPr>
      </w:pPr>
    </w:p>
    <w:p w:rsidR="00693F57" w:rsidRPr="00CD7DD8" w:rsidRDefault="00693F57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D7DD8">
        <w:rPr>
          <w:rFonts w:ascii="Arial" w:hAnsi="Arial" w:cs="Arial"/>
          <w:sz w:val="20"/>
          <w:szCs w:val="20"/>
        </w:rPr>
        <w:t>Durata presenza in Italia</w:t>
      </w:r>
    </w:p>
    <w:p w:rsidR="00693F57" w:rsidRPr="00CD7DD8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Cittadinanza Italiana</w:t>
      </w:r>
    </w:p>
    <w:p w:rsidR="00693F57" w:rsidRPr="00CD7DD8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Nato in Italia</w:t>
      </w:r>
    </w:p>
    <w:p w:rsidR="00693F57" w:rsidRPr="00CD7DD8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fino a 12 mesi</w:t>
      </w:r>
    </w:p>
    <w:p w:rsidR="00693F57" w:rsidRPr="00CD7DD8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da 1 a 2 anni</w:t>
      </w:r>
    </w:p>
    <w:p w:rsidR="00693F57" w:rsidRPr="00CD7DD8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da 3 a 4 anni</w:t>
      </w:r>
    </w:p>
    <w:p w:rsidR="00693F57" w:rsidRPr="007126B4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oltre 5 anni</w:t>
      </w:r>
    </w:p>
    <w:p w:rsidR="00693F57" w:rsidRPr="00CD7DD8" w:rsidRDefault="00693F57" w:rsidP="007126B4">
      <w:pPr>
        <w:pStyle w:val="ListParagraph"/>
        <w:spacing w:after="120" w:line="240" w:lineRule="auto"/>
        <w:ind w:left="426"/>
        <w:jc w:val="both"/>
        <w:rPr>
          <w:rFonts w:ascii="Arial" w:hAnsi="Arial" w:cs="Arial"/>
        </w:rPr>
      </w:pPr>
    </w:p>
    <w:p w:rsidR="00693F57" w:rsidRPr="007126B4" w:rsidRDefault="00693F57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N. di componenti in famiglia: ________</w:t>
      </w:r>
    </w:p>
    <w:p w:rsidR="00693F57" w:rsidRPr="00CD7DD8" w:rsidRDefault="00693F57" w:rsidP="007126B4">
      <w:pPr>
        <w:pStyle w:val="ListParagraph"/>
        <w:spacing w:after="120" w:line="240" w:lineRule="auto"/>
        <w:ind w:left="66"/>
        <w:jc w:val="both"/>
        <w:rPr>
          <w:rFonts w:ascii="Arial" w:hAnsi="Arial" w:cs="Arial"/>
        </w:rPr>
      </w:pPr>
    </w:p>
    <w:p w:rsidR="00693F57" w:rsidRPr="00CD7DD8" w:rsidRDefault="00693F57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D7DD8">
        <w:rPr>
          <w:rFonts w:ascii="Arial" w:hAnsi="Arial" w:cs="Arial"/>
          <w:sz w:val="20"/>
          <w:szCs w:val="20"/>
        </w:rPr>
        <w:t>Presenza di figli coabitanti o a carico:</w:t>
      </w:r>
    </w:p>
    <w:p w:rsidR="00693F57" w:rsidRPr="00CD7DD8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D7DD8">
        <w:rPr>
          <w:rFonts w:ascii="Arial" w:hAnsi="Arial" w:cs="Arial"/>
          <w:sz w:val="20"/>
          <w:szCs w:val="20"/>
        </w:rPr>
        <w:t>SI</w:t>
      </w:r>
    </w:p>
    <w:p w:rsidR="00693F57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D7DD8">
        <w:rPr>
          <w:rFonts w:ascii="Arial" w:hAnsi="Arial" w:cs="Arial"/>
          <w:sz w:val="20"/>
          <w:szCs w:val="20"/>
        </w:rPr>
        <w:t>NO</w:t>
      </w:r>
    </w:p>
    <w:p w:rsidR="00693F57" w:rsidRPr="00CD7DD8" w:rsidRDefault="00693F57" w:rsidP="007126B4">
      <w:pPr>
        <w:pStyle w:val="ListParagraph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93F57" w:rsidRPr="00CD7DD8" w:rsidRDefault="00693F57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Titolo di studio</w:t>
      </w:r>
    </w:p>
    <w:p w:rsidR="00693F57" w:rsidRPr="00CD7DD8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</w:rPr>
        <w:t>___________________________________________________________________________</w:t>
      </w:r>
    </w:p>
    <w:p w:rsidR="00693F57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</w:rPr>
        <w:t>___________________________________________________________________________</w:t>
      </w:r>
    </w:p>
    <w:p w:rsidR="00693F57" w:rsidRDefault="00693F57" w:rsidP="007126B4">
      <w:pPr>
        <w:pStyle w:val="ListParagraph"/>
        <w:spacing w:after="120" w:line="240" w:lineRule="auto"/>
        <w:jc w:val="both"/>
        <w:rPr>
          <w:rFonts w:ascii="Arial" w:hAnsi="Arial" w:cs="Arial"/>
        </w:rPr>
      </w:pPr>
    </w:p>
    <w:p w:rsidR="00693F57" w:rsidRDefault="00693F57" w:rsidP="007126B4">
      <w:pPr>
        <w:pStyle w:val="ListParagraph"/>
        <w:spacing w:after="120" w:line="240" w:lineRule="auto"/>
        <w:jc w:val="both"/>
        <w:rPr>
          <w:rFonts w:ascii="Arial" w:hAnsi="Arial" w:cs="Arial"/>
        </w:rPr>
      </w:pPr>
    </w:p>
    <w:p w:rsidR="00693F57" w:rsidRDefault="00693F57" w:rsidP="007126B4">
      <w:pPr>
        <w:pStyle w:val="ListParagraph"/>
        <w:spacing w:after="120" w:line="240" w:lineRule="auto"/>
        <w:jc w:val="both"/>
        <w:rPr>
          <w:rFonts w:ascii="Arial" w:hAnsi="Arial" w:cs="Arial"/>
        </w:rPr>
      </w:pPr>
    </w:p>
    <w:p w:rsidR="00693F57" w:rsidRDefault="00693F57" w:rsidP="007126B4">
      <w:pPr>
        <w:pStyle w:val="ListParagraph"/>
        <w:spacing w:after="120" w:line="240" w:lineRule="auto"/>
        <w:jc w:val="both"/>
        <w:rPr>
          <w:rFonts w:ascii="Arial" w:hAnsi="Arial" w:cs="Arial"/>
        </w:rPr>
      </w:pPr>
    </w:p>
    <w:p w:rsidR="00693F57" w:rsidRPr="00CD7DD8" w:rsidRDefault="00693F57" w:rsidP="007126B4">
      <w:pPr>
        <w:pStyle w:val="ListParagraph"/>
        <w:spacing w:after="120" w:line="240" w:lineRule="auto"/>
        <w:jc w:val="both"/>
        <w:rPr>
          <w:rFonts w:ascii="Arial" w:hAnsi="Arial" w:cs="Arial"/>
        </w:rPr>
      </w:pPr>
    </w:p>
    <w:p w:rsidR="00693F57" w:rsidRPr="00CD7DD8" w:rsidRDefault="00693F57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D7DD8">
        <w:rPr>
          <w:rFonts w:ascii="Arial" w:hAnsi="Arial" w:cs="Arial"/>
          <w:sz w:val="20"/>
          <w:szCs w:val="20"/>
        </w:rPr>
        <w:t>Condizione occupazionale anno precedente</w:t>
      </w:r>
    </w:p>
    <w:p w:rsidR="00693F57" w:rsidRPr="00CD7DD8" w:rsidRDefault="00693F5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Altro/Inattivo</w:t>
      </w:r>
    </w:p>
    <w:p w:rsidR="00693F57" w:rsidRPr="00CD7DD8" w:rsidRDefault="00693F5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In cerca di nuova occupazione</w:t>
      </w:r>
    </w:p>
    <w:p w:rsidR="00693F57" w:rsidRPr="00CD7DD8" w:rsidRDefault="00693F5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In cerca di prima occupazione</w:t>
      </w:r>
    </w:p>
    <w:p w:rsidR="00693F57" w:rsidRPr="00CD7DD8" w:rsidRDefault="00693F5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Occupato</w:t>
      </w:r>
    </w:p>
    <w:p w:rsidR="00693F57" w:rsidRPr="007E5861" w:rsidRDefault="00693F5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Studente</w:t>
      </w:r>
    </w:p>
    <w:p w:rsidR="00693F57" w:rsidRPr="00CD7DD8" w:rsidRDefault="00693F57" w:rsidP="007E5861">
      <w:pPr>
        <w:pStyle w:val="ListParagraph"/>
        <w:spacing w:after="120" w:line="240" w:lineRule="auto"/>
        <w:ind w:left="360"/>
        <w:jc w:val="both"/>
        <w:rPr>
          <w:rFonts w:ascii="Arial" w:hAnsi="Arial" w:cs="Arial"/>
        </w:rPr>
      </w:pPr>
    </w:p>
    <w:p w:rsidR="00693F57" w:rsidRPr="007E5861" w:rsidRDefault="00693F57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Da quanti mesi sta cercando lavoro? N. di mesi: ____________</w:t>
      </w:r>
    </w:p>
    <w:p w:rsidR="00693F57" w:rsidRPr="00CD7DD8" w:rsidRDefault="00693F57" w:rsidP="007E5861">
      <w:pPr>
        <w:pStyle w:val="ListParagraph"/>
        <w:spacing w:after="120" w:line="240" w:lineRule="auto"/>
        <w:ind w:left="66"/>
        <w:jc w:val="both"/>
        <w:rPr>
          <w:rFonts w:ascii="Arial" w:hAnsi="Arial" w:cs="Arial"/>
        </w:rPr>
      </w:pPr>
    </w:p>
    <w:p w:rsidR="00693F57" w:rsidRPr="00CD7DD8" w:rsidRDefault="00693F57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D7DD8">
        <w:rPr>
          <w:rFonts w:ascii="Arial" w:hAnsi="Arial" w:cs="Arial"/>
          <w:sz w:val="20"/>
          <w:szCs w:val="20"/>
        </w:rPr>
        <w:t xml:space="preserve">Hai mai avuto un lavoro? </w:t>
      </w:r>
    </w:p>
    <w:p w:rsidR="00693F57" w:rsidRPr="00CD7DD8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D7DD8">
        <w:rPr>
          <w:rFonts w:ascii="Arial" w:hAnsi="Arial" w:cs="Arial"/>
          <w:sz w:val="20"/>
          <w:szCs w:val="20"/>
        </w:rPr>
        <w:t>SI</w:t>
      </w:r>
    </w:p>
    <w:p w:rsidR="00693F57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D7DD8">
        <w:rPr>
          <w:rFonts w:ascii="Arial" w:hAnsi="Arial" w:cs="Arial"/>
          <w:sz w:val="20"/>
          <w:szCs w:val="20"/>
        </w:rPr>
        <w:t>NO</w:t>
      </w:r>
    </w:p>
    <w:p w:rsidR="00693F57" w:rsidRPr="00CD7DD8" w:rsidRDefault="00693F57" w:rsidP="007E5861">
      <w:pPr>
        <w:pStyle w:val="ListParagraph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93F57" w:rsidRPr="007E5861" w:rsidRDefault="00693F57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Da quanti mesi si è concluso l’ultimo rapporto di lavoro? N. di mesi: _____________</w:t>
      </w:r>
    </w:p>
    <w:p w:rsidR="00693F57" w:rsidRDefault="00693F57" w:rsidP="007E5861">
      <w:pPr>
        <w:pStyle w:val="ListParagraph"/>
        <w:spacing w:after="120" w:line="240" w:lineRule="auto"/>
        <w:ind w:left="66"/>
        <w:jc w:val="both"/>
        <w:rPr>
          <w:rFonts w:ascii="Arial" w:hAnsi="Arial" w:cs="Arial"/>
        </w:rPr>
      </w:pPr>
    </w:p>
    <w:p w:rsidR="00693F57" w:rsidRPr="00CD7DD8" w:rsidRDefault="00693F57" w:rsidP="007E5861">
      <w:pPr>
        <w:pStyle w:val="ListParagraph"/>
        <w:spacing w:after="120" w:line="240" w:lineRule="auto"/>
        <w:ind w:left="66"/>
        <w:jc w:val="both"/>
        <w:rPr>
          <w:rFonts w:ascii="Arial" w:hAnsi="Arial" w:cs="Arial"/>
        </w:rPr>
      </w:pPr>
    </w:p>
    <w:p w:rsidR="00693F57" w:rsidRPr="00CD7DD8" w:rsidRDefault="00693F57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Professione occupazionale dell’ultima occupazione svolta:</w:t>
      </w:r>
    </w:p>
    <w:p w:rsidR="00693F57" w:rsidRPr="007E5861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693F57" w:rsidRPr="00CD7DD8" w:rsidRDefault="00693F57" w:rsidP="007E5861">
      <w:pPr>
        <w:pStyle w:val="ListParagraph"/>
        <w:spacing w:after="120" w:line="240" w:lineRule="auto"/>
        <w:ind w:left="426"/>
        <w:jc w:val="both"/>
        <w:rPr>
          <w:rFonts w:ascii="Arial" w:hAnsi="Arial" w:cs="Arial"/>
        </w:rPr>
      </w:pPr>
    </w:p>
    <w:p w:rsidR="00693F57" w:rsidRPr="00CD7DD8" w:rsidRDefault="00693F57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D7DD8">
        <w:rPr>
          <w:rFonts w:ascii="Arial" w:hAnsi="Arial" w:cs="Arial"/>
          <w:sz w:val="20"/>
          <w:szCs w:val="20"/>
        </w:rPr>
        <w:t>Attualmente è iscritto a scuola/università o corso di formazione professionale (IFP, IFTS, ITS)?</w:t>
      </w:r>
    </w:p>
    <w:p w:rsidR="00693F57" w:rsidRPr="00CD7DD8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No</w:t>
      </w:r>
    </w:p>
    <w:p w:rsidR="00693F57" w:rsidRPr="00CD7DD8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Sì, corso di formazione IFP, IFTS, ITS</w:t>
      </w:r>
    </w:p>
    <w:p w:rsidR="00693F57" w:rsidRPr="00CD7DD8" w:rsidRDefault="00693F57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Sì, corso di istruzione scolastica</w:t>
      </w:r>
    </w:p>
    <w:p w:rsidR="00693F57" w:rsidRPr="007E5861" w:rsidRDefault="00693F57" w:rsidP="002C53C6">
      <w:pPr>
        <w:pStyle w:val="ListParagraph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CD7DD8">
        <w:rPr>
          <w:rFonts w:ascii="Arial" w:hAnsi="Arial" w:cs="Arial"/>
          <w:sz w:val="20"/>
          <w:szCs w:val="20"/>
        </w:rPr>
        <w:t>Sì, corso universitario/accademico</w:t>
      </w:r>
    </w:p>
    <w:p w:rsidR="00693F57" w:rsidRPr="002C53C6" w:rsidRDefault="00693F57" w:rsidP="003E480F">
      <w:pPr>
        <w:pStyle w:val="ListParagraph"/>
        <w:spacing w:after="120" w:line="240" w:lineRule="auto"/>
        <w:ind w:left="426"/>
        <w:jc w:val="both"/>
        <w:rPr>
          <w:rFonts w:ascii="Arial" w:hAnsi="Arial" w:cs="Arial"/>
        </w:rPr>
      </w:pPr>
    </w:p>
    <w:p w:rsidR="00693F57" w:rsidRPr="00CD7DD8" w:rsidRDefault="00693F57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10772"/>
      </w:tblGrid>
      <w:tr w:rsidR="00693F57" w:rsidRPr="00A26C92">
        <w:tc>
          <w:tcPr>
            <w:tcW w:w="10772" w:type="dxa"/>
            <w:tcMar>
              <w:left w:w="54" w:type="dxa"/>
            </w:tcMar>
          </w:tcPr>
          <w:p w:rsidR="00693F57" w:rsidRPr="00A26C92" w:rsidRDefault="00693F5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26C92">
              <w:rPr>
                <w:rFonts w:ascii="Arial" w:hAnsi="Arial" w:cs="Arial"/>
                <w:sz w:val="20"/>
              </w:rPr>
              <w:t>Dichiaro, infine, di aver preso visione dell'informativa resa ai sensi degli art. 13 e 14 del Regolamento UE 2016/679 e acconsento al trattamento dei dati personali.</w:t>
            </w:r>
          </w:p>
          <w:p w:rsidR="00693F57" w:rsidRPr="00A26C92" w:rsidRDefault="00693F5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93F57" w:rsidRPr="00A26C92" w:rsidRDefault="00693F57">
            <w:pPr>
              <w:rPr>
                <w:rFonts w:ascii="Arial" w:hAnsi="Arial" w:cs="Arial"/>
              </w:rPr>
            </w:pPr>
            <w:r w:rsidRPr="00A26C92">
              <w:rPr>
                <w:rFonts w:ascii="Arial" w:hAnsi="Arial" w:cs="Arial"/>
              </w:rPr>
              <w:t>_______________________, lì ________________</w:t>
            </w:r>
          </w:p>
          <w:p w:rsidR="00693F57" w:rsidRPr="00044FFD" w:rsidRDefault="00693F57" w:rsidP="00044FFD">
            <w:pPr>
              <w:rPr>
                <w:rFonts w:ascii="Arial" w:hAnsi="Arial" w:cs="Arial"/>
              </w:rPr>
            </w:pPr>
            <w:r w:rsidRPr="00A26C92">
              <w:rPr>
                <w:rFonts w:ascii="Arial" w:hAnsi="Arial" w:cs="Arial"/>
                <w:i/>
                <w:iCs/>
                <w:sz w:val="12"/>
                <w:szCs w:val="12"/>
              </w:rPr>
              <w:tab/>
            </w:r>
            <w:r w:rsidRPr="00044FFD">
              <w:rPr>
                <w:rFonts w:ascii="Arial" w:hAnsi="Arial" w:cs="Arial"/>
              </w:rPr>
              <w:t>(luogo)</w:t>
            </w:r>
            <w:r w:rsidRPr="00044FFD">
              <w:rPr>
                <w:rFonts w:ascii="Arial" w:hAnsi="Arial" w:cs="Arial"/>
              </w:rPr>
              <w:tab/>
            </w:r>
            <w:r w:rsidRPr="00A26C92">
              <w:rPr>
                <w:rFonts w:ascii="Arial" w:hAnsi="Arial" w:cs="Arial"/>
                <w:i/>
                <w:iCs/>
                <w:sz w:val="12"/>
                <w:szCs w:val="12"/>
              </w:rPr>
              <w:tab/>
            </w:r>
            <w:r w:rsidRPr="00A26C92">
              <w:rPr>
                <w:rFonts w:ascii="Arial" w:hAnsi="Arial" w:cs="Arial"/>
                <w:i/>
                <w:iCs/>
                <w:sz w:val="12"/>
                <w:szCs w:val="12"/>
              </w:rPr>
              <w:tab/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          </w:t>
            </w:r>
            <w:r w:rsidRPr="00044FFD">
              <w:rPr>
                <w:rFonts w:ascii="Arial" w:hAnsi="Arial" w:cs="Arial"/>
              </w:rPr>
              <w:t>(data)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CD7DD8">
              <w:rPr>
                <w:rFonts w:ascii="Arial" w:hAnsi="Arial" w:cs="Arial"/>
                <w:i/>
                <w:sz w:val="18"/>
                <w:szCs w:val="18"/>
              </w:rPr>
              <w:t>gg/mm/aaaa)</w:t>
            </w:r>
          </w:p>
          <w:p w:rsidR="00693F57" w:rsidRPr="00044FFD" w:rsidRDefault="00693F57">
            <w:pPr>
              <w:rPr>
                <w:rFonts w:ascii="Arial" w:hAnsi="Arial" w:cs="Arial"/>
              </w:rPr>
            </w:pPr>
          </w:p>
          <w:p w:rsidR="00693F57" w:rsidRPr="00A26C92" w:rsidRDefault="00693F57">
            <w:pPr>
              <w:ind w:left="3530"/>
              <w:jc w:val="center"/>
              <w:rPr>
                <w:rFonts w:ascii="Arial" w:hAnsi="Arial" w:cs="Arial"/>
              </w:rPr>
            </w:pPr>
            <w:r w:rsidRPr="00A26C92">
              <w:rPr>
                <w:rFonts w:ascii="Arial" w:hAnsi="Arial" w:cs="Arial"/>
              </w:rPr>
              <w:t>Firma del/della Dichiarante</w:t>
            </w:r>
          </w:p>
          <w:p w:rsidR="00693F57" w:rsidRPr="00A26C92" w:rsidRDefault="00693F57">
            <w:pPr>
              <w:ind w:left="3530"/>
              <w:jc w:val="center"/>
              <w:rPr>
                <w:rFonts w:ascii="Arial" w:hAnsi="Arial" w:cs="Arial"/>
              </w:rPr>
            </w:pPr>
            <w:r w:rsidRPr="00A26C92">
              <w:rPr>
                <w:rFonts w:ascii="Arial" w:hAnsi="Arial" w:cs="Arial"/>
              </w:rPr>
              <w:t>_____________________________________________</w:t>
            </w:r>
          </w:p>
        </w:tc>
      </w:tr>
    </w:tbl>
    <w:p w:rsidR="00693F57" w:rsidRDefault="00693F57">
      <w:pPr>
        <w:spacing w:after="0" w:line="240" w:lineRule="auto"/>
        <w:rPr>
          <w:rFonts w:ascii="Arial" w:hAnsi="Arial" w:cs="Arial"/>
        </w:rPr>
      </w:pPr>
    </w:p>
    <w:p w:rsidR="00693F57" w:rsidRDefault="00693F57">
      <w:pPr>
        <w:spacing w:after="0" w:line="240" w:lineRule="auto"/>
        <w:rPr>
          <w:rFonts w:ascii="Arial" w:hAnsi="Arial" w:cs="Arial"/>
        </w:rPr>
      </w:pPr>
    </w:p>
    <w:p w:rsidR="00693F57" w:rsidRPr="00044FFD" w:rsidRDefault="00693F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4FFD">
        <w:rPr>
          <w:rFonts w:ascii="Arial" w:hAnsi="Arial" w:cs="Arial"/>
          <w:b/>
          <w:sz w:val="24"/>
          <w:szCs w:val="24"/>
        </w:rPr>
        <w:t>Allegati:</w:t>
      </w:r>
    </w:p>
    <w:p w:rsidR="00693F57" w:rsidRPr="00044FFD" w:rsidRDefault="00693F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FFD">
        <w:rPr>
          <w:rFonts w:ascii="Arial" w:hAnsi="Arial" w:cs="Arial"/>
          <w:sz w:val="24"/>
          <w:szCs w:val="24"/>
        </w:rPr>
        <w:t>[__] copia del documento d'identità e codice fiscale</w:t>
      </w:r>
    </w:p>
    <w:p w:rsidR="00693F57" w:rsidRPr="00044FFD" w:rsidRDefault="00693F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FFD">
        <w:rPr>
          <w:rFonts w:ascii="Arial" w:hAnsi="Arial" w:cs="Arial"/>
          <w:sz w:val="24"/>
          <w:szCs w:val="24"/>
        </w:rPr>
        <w:t>[__] copia ricevuta naspi</w:t>
      </w:r>
    </w:p>
    <w:p w:rsidR="00693F57" w:rsidRPr="00044FFD" w:rsidRDefault="00693F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FFD">
        <w:rPr>
          <w:rFonts w:ascii="Arial" w:hAnsi="Arial" w:cs="Arial"/>
          <w:sz w:val="24"/>
          <w:szCs w:val="24"/>
        </w:rPr>
        <w:t xml:space="preserve">[__] (se del caso) copia del permesso di soggiorno e copia della ricevuta di rinnovo se “SCADUTO” </w:t>
      </w:r>
    </w:p>
    <w:p w:rsidR="00693F57" w:rsidRPr="00044FFD" w:rsidRDefault="00693F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F57" w:rsidRPr="00044FFD" w:rsidRDefault="00693F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3F57" w:rsidRPr="00CD7DD8" w:rsidRDefault="00693F57">
      <w:pPr>
        <w:spacing w:after="0" w:line="240" w:lineRule="auto"/>
        <w:rPr>
          <w:rFonts w:ascii="Arial" w:hAnsi="Arial" w:cs="Arial"/>
          <w:i/>
        </w:rPr>
      </w:pPr>
    </w:p>
    <w:p w:rsidR="00693F57" w:rsidRDefault="00693F57" w:rsidP="00044FFD">
      <w:pPr>
        <w:rPr>
          <w:rFonts w:ascii="Arial" w:hAnsi="Arial" w:cs="Arial"/>
        </w:rPr>
      </w:pPr>
      <w:r w:rsidRPr="00CD7DD8">
        <w:rPr>
          <w:rFonts w:ascii="Arial" w:hAnsi="Arial" w:cs="Arial"/>
        </w:rPr>
        <w:t>_______________________, lì ________________</w:t>
      </w:r>
    </w:p>
    <w:p w:rsidR="00693F57" w:rsidRPr="00044FFD" w:rsidRDefault="00693F57" w:rsidP="00044F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CD7DD8">
        <w:rPr>
          <w:rFonts w:ascii="Arial" w:hAnsi="Arial" w:cs="Arial"/>
          <w:i/>
          <w:iCs/>
          <w:sz w:val="12"/>
          <w:szCs w:val="12"/>
        </w:rPr>
        <w:t>(</w:t>
      </w:r>
      <w:r w:rsidRPr="00044FFD">
        <w:rPr>
          <w:rFonts w:ascii="Arial" w:hAnsi="Arial" w:cs="Arial"/>
          <w:i/>
          <w:sz w:val="18"/>
          <w:szCs w:val="18"/>
        </w:rPr>
        <w:t>luogo)</w:t>
      </w:r>
      <w:r w:rsidRPr="00044FFD">
        <w:rPr>
          <w:rFonts w:ascii="Arial" w:hAnsi="Arial" w:cs="Arial"/>
          <w:i/>
          <w:sz w:val="18"/>
          <w:szCs w:val="18"/>
        </w:rPr>
        <w:tab/>
      </w:r>
      <w:r w:rsidRPr="00044FFD">
        <w:rPr>
          <w:rFonts w:ascii="Arial" w:hAnsi="Arial" w:cs="Arial"/>
          <w:i/>
          <w:sz w:val="18"/>
          <w:szCs w:val="18"/>
        </w:rPr>
        <w:tab/>
      </w:r>
      <w:r w:rsidRPr="00044FFD">
        <w:rPr>
          <w:rFonts w:ascii="Arial" w:hAnsi="Arial" w:cs="Arial"/>
          <w:i/>
          <w:sz w:val="18"/>
          <w:szCs w:val="18"/>
        </w:rPr>
        <w:tab/>
        <w:t xml:space="preserve">              </w:t>
      </w:r>
      <w:r>
        <w:rPr>
          <w:rFonts w:ascii="Arial" w:hAnsi="Arial" w:cs="Arial"/>
          <w:i/>
          <w:sz w:val="18"/>
          <w:szCs w:val="18"/>
        </w:rPr>
        <w:t>(</w:t>
      </w:r>
      <w:r w:rsidRPr="00044FFD">
        <w:rPr>
          <w:rFonts w:ascii="Arial" w:hAnsi="Arial" w:cs="Arial"/>
          <w:i/>
          <w:sz w:val="18"/>
          <w:szCs w:val="18"/>
        </w:rPr>
        <w:t xml:space="preserve"> data) </w:t>
      </w:r>
      <w:r>
        <w:rPr>
          <w:rFonts w:ascii="Arial" w:hAnsi="Arial" w:cs="Arial"/>
          <w:i/>
          <w:sz w:val="18"/>
          <w:szCs w:val="18"/>
        </w:rPr>
        <w:t>(</w:t>
      </w:r>
      <w:r w:rsidRPr="00CD7DD8">
        <w:rPr>
          <w:rFonts w:ascii="Arial" w:hAnsi="Arial" w:cs="Arial"/>
          <w:i/>
          <w:sz w:val="18"/>
          <w:szCs w:val="18"/>
        </w:rPr>
        <w:t>gg/mm/aaaa)</w:t>
      </w:r>
    </w:p>
    <w:p w:rsidR="00693F57" w:rsidRPr="00CD7DD8" w:rsidRDefault="00693F57">
      <w:pPr>
        <w:rPr>
          <w:rFonts w:ascii="Arial" w:hAnsi="Arial" w:cs="Arial"/>
          <w:i/>
          <w:iCs/>
          <w:sz w:val="12"/>
          <w:szCs w:val="12"/>
        </w:rPr>
      </w:pPr>
    </w:p>
    <w:p w:rsidR="00693F57" w:rsidRDefault="00693F57">
      <w:pPr>
        <w:ind w:left="3530"/>
        <w:jc w:val="center"/>
        <w:rPr>
          <w:rFonts w:ascii="Arial" w:hAnsi="Arial" w:cs="Arial"/>
        </w:rPr>
      </w:pPr>
    </w:p>
    <w:p w:rsidR="00693F57" w:rsidRPr="00CD7DD8" w:rsidRDefault="00693F57">
      <w:pPr>
        <w:ind w:left="3530"/>
        <w:jc w:val="center"/>
        <w:rPr>
          <w:rFonts w:ascii="Arial" w:hAnsi="Arial" w:cs="Arial"/>
        </w:rPr>
      </w:pPr>
      <w:r w:rsidRPr="00CD7DD8">
        <w:rPr>
          <w:rFonts w:ascii="Arial" w:hAnsi="Arial" w:cs="Arial"/>
        </w:rPr>
        <w:t>Firma del/della Dichiarante</w:t>
      </w:r>
    </w:p>
    <w:p w:rsidR="00693F57" w:rsidRDefault="00693F57" w:rsidP="00084C9F">
      <w:pPr>
        <w:ind w:left="3530"/>
        <w:jc w:val="center"/>
        <w:rPr>
          <w:rFonts w:cs="TimesNewRomanPSMT"/>
        </w:rPr>
      </w:pPr>
      <w:r w:rsidRPr="00CD7DD8">
        <w:rPr>
          <w:rFonts w:ascii="Arial" w:hAnsi="Arial" w:cs="Arial"/>
        </w:rPr>
        <w:t>_____________________________________________</w:t>
      </w:r>
      <w:bookmarkStart w:id="0" w:name="_GoBack"/>
      <w:bookmarkEnd w:id="0"/>
    </w:p>
    <w:sectPr w:rsidR="00693F57" w:rsidSect="00E91404">
      <w:footerReference w:type="even" r:id="rId7"/>
      <w:footerReference w:type="default" r:id="rId8"/>
      <w:pgSz w:w="11906" w:h="16838"/>
      <w:pgMar w:top="568" w:right="567" w:bottom="1133" w:left="567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57" w:rsidRDefault="00693F57">
      <w:pPr>
        <w:spacing w:after="0" w:line="240" w:lineRule="auto"/>
      </w:pPr>
      <w:r>
        <w:separator/>
      </w:r>
    </w:p>
  </w:endnote>
  <w:endnote w:type="continuationSeparator" w:id="0">
    <w:p w:rsidR="00693F57" w:rsidRDefault="0069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57" w:rsidRDefault="00693F57" w:rsidP="00883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F57" w:rsidRDefault="00693F57" w:rsidP="007126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57" w:rsidRDefault="00693F57" w:rsidP="00883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3F57" w:rsidRDefault="00693F57" w:rsidP="007126B4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57" w:rsidRDefault="00693F57">
      <w:r>
        <w:separator/>
      </w:r>
    </w:p>
  </w:footnote>
  <w:footnote w:type="continuationSeparator" w:id="0">
    <w:p w:rsidR="00693F57" w:rsidRDefault="00693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8C8"/>
    <w:multiLevelType w:val="multilevel"/>
    <w:tmpl w:val="33188DA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35F36"/>
    <w:multiLevelType w:val="multilevel"/>
    <w:tmpl w:val="CC72B5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826AB4"/>
    <w:multiLevelType w:val="multilevel"/>
    <w:tmpl w:val="96EC49A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C22C0"/>
    <w:multiLevelType w:val="hybridMultilevel"/>
    <w:tmpl w:val="931C1CDC"/>
    <w:lvl w:ilvl="0" w:tplc="8ADA7024">
      <w:start w:val="1"/>
      <w:numFmt w:val="bullet"/>
      <w:lvlText w:val=""/>
      <w:lvlJc w:val="left"/>
      <w:pPr>
        <w:ind w:left="720" w:hanging="360"/>
      </w:pPr>
      <w:rPr>
        <w:rFonts w:ascii="Modern No. 20" w:hAnsi="Modern No. 2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65D99"/>
    <w:multiLevelType w:val="multilevel"/>
    <w:tmpl w:val="FDB6E566"/>
    <w:lvl w:ilvl="0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7C22443"/>
    <w:multiLevelType w:val="multilevel"/>
    <w:tmpl w:val="CC4AC37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798F2976"/>
    <w:multiLevelType w:val="hybridMultilevel"/>
    <w:tmpl w:val="7924D908"/>
    <w:lvl w:ilvl="0" w:tplc="66CACA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89F"/>
    <w:rsid w:val="00000AF6"/>
    <w:rsid w:val="00044FFD"/>
    <w:rsid w:val="00045586"/>
    <w:rsid w:val="00084C9F"/>
    <w:rsid w:val="000F32A6"/>
    <w:rsid w:val="00106E64"/>
    <w:rsid w:val="00117FAE"/>
    <w:rsid w:val="001C2C85"/>
    <w:rsid w:val="002C53C6"/>
    <w:rsid w:val="002D72C5"/>
    <w:rsid w:val="00307A72"/>
    <w:rsid w:val="00346410"/>
    <w:rsid w:val="0039076F"/>
    <w:rsid w:val="003B1C6B"/>
    <w:rsid w:val="003E480F"/>
    <w:rsid w:val="00404C86"/>
    <w:rsid w:val="004632BC"/>
    <w:rsid w:val="00487C76"/>
    <w:rsid w:val="004A2D34"/>
    <w:rsid w:val="004A338F"/>
    <w:rsid w:val="004B2EC6"/>
    <w:rsid w:val="004C2717"/>
    <w:rsid w:val="00522C81"/>
    <w:rsid w:val="005C7C5C"/>
    <w:rsid w:val="005F5704"/>
    <w:rsid w:val="00636334"/>
    <w:rsid w:val="00683C2A"/>
    <w:rsid w:val="00693F57"/>
    <w:rsid w:val="006C6DF0"/>
    <w:rsid w:val="00702D37"/>
    <w:rsid w:val="007126B4"/>
    <w:rsid w:val="007412FF"/>
    <w:rsid w:val="00773144"/>
    <w:rsid w:val="0079326B"/>
    <w:rsid w:val="007A465F"/>
    <w:rsid w:val="007B5F6B"/>
    <w:rsid w:val="007E5861"/>
    <w:rsid w:val="00862BDE"/>
    <w:rsid w:val="00883121"/>
    <w:rsid w:val="00883377"/>
    <w:rsid w:val="0088604C"/>
    <w:rsid w:val="008913BA"/>
    <w:rsid w:val="008C4531"/>
    <w:rsid w:val="008E059E"/>
    <w:rsid w:val="0098348F"/>
    <w:rsid w:val="00984635"/>
    <w:rsid w:val="00A15E55"/>
    <w:rsid w:val="00A161F6"/>
    <w:rsid w:val="00A23519"/>
    <w:rsid w:val="00A26C92"/>
    <w:rsid w:val="00A43E3B"/>
    <w:rsid w:val="00B5148C"/>
    <w:rsid w:val="00BD2C31"/>
    <w:rsid w:val="00BE7038"/>
    <w:rsid w:val="00BF067A"/>
    <w:rsid w:val="00C05B79"/>
    <w:rsid w:val="00CD7DD8"/>
    <w:rsid w:val="00D02041"/>
    <w:rsid w:val="00D346C4"/>
    <w:rsid w:val="00D5629E"/>
    <w:rsid w:val="00D8589F"/>
    <w:rsid w:val="00D96E0B"/>
    <w:rsid w:val="00DD4D54"/>
    <w:rsid w:val="00DE3884"/>
    <w:rsid w:val="00DE7C0A"/>
    <w:rsid w:val="00E91404"/>
    <w:rsid w:val="00F37017"/>
    <w:rsid w:val="00F4105D"/>
    <w:rsid w:val="00F6528A"/>
    <w:rsid w:val="00F74D60"/>
    <w:rsid w:val="00FD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0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D96E0B"/>
    <w:rPr>
      <w:rFonts w:ascii="Tahoma" w:hAnsi="Tahoma"/>
      <w:sz w:val="16"/>
    </w:rPr>
  </w:style>
  <w:style w:type="character" w:customStyle="1" w:styleId="FootnoteTextChar">
    <w:name w:val="Footnote Text Char"/>
    <w:uiPriority w:val="99"/>
    <w:semiHidden/>
    <w:locked/>
    <w:rsid w:val="00D96E0B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D96E0B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E91404"/>
  </w:style>
  <w:style w:type="character" w:customStyle="1" w:styleId="ListLabel2">
    <w:name w:val="ListLabel 2"/>
    <w:uiPriority w:val="99"/>
    <w:rsid w:val="00E91404"/>
  </w:style>
  <w:style w:type="character" w:customStyle="1" w:styleId="ListLabel3">
    <w:name w:val="ListLabel 3"/>
    <w:uiPriority w:val="99"/>
    <w:rsid w:val="00E91404"/>
  </w:style>
  <w:style w:type="character" w:customStyle="1" w:styleId="ListLabel4">
    <w:name w:val="ListLabel 4"/>
    <w:uiPriority w:val="99"/>
    <w:rsid w:val="00E91404"/>
  </w:style>
  <w:style w:type="character" w:customStyle="1" w:styleId="ListLabel5">
    <w:name w:val="ListLabel 5"/>
    <w:uiPriority w:val="99"/>
    <w:rsid w:val="00E91404"/>
  </w:style>
  <w:style w:type="character" w:customStyle="1" w:styleId="ListLabel6">
    <w:name w:val="ListLabel 6"/>
    <w:uiPriority w:val="99"/>
    <w:rsid w:val="00E91404"/>
  </w:style>
  <w:style w:type="character" w:customStyle="1" w:styleId="ListLabel7">
    <w:name w:val="ListLabel 7"/>
    <w:uiPriority w:val="99"/>
    <w:rsid w:val="00E91404"/>
    <w:rPr>
      <w:rFonts w:eastAsia="Times New Roman"/>
    </w:rPr>
  </w:style>
  <w:style w:type="character" w:customStyle="1" w:styleId="ListLabel8">
    <w:name w:val="ListLabel 8"/>
    <w:uiPriority w:val="99"/>
    <w:rsid w:val="00E91404"/>
  </w:style>
  <w:style w:type="character" w:customStyle="1" w:styleId="ListLabel9">
    <w:name w:val="ListLabel 9"/>
    <w:uiPriority w:val="99"/>
    <w:rsid w:val="00E91404"/>
  </w:style>
  <w:style w:type="character" w:customStyle="1" w:styleId="ListLabel10">
    <w:name w:val="ListLabel 10"/>
    <w:uiPriority w:val="99"/>
    <w:rsid w:val="00E91404"/>
  </w:style>
  <w:style w:type="character" w:customStyle="1" w:styleId="ListLabel11">
    <w:name w:val="ListLabel 11"/>
    <w:uiPriority w:val="99"/>
    <w:rsid w:val="00E91404"/>
  </w:style>
  <w:style w:type="character" w:customStyle="1" w:styleId="ListLabel12">
    <w:name w:val="ListLabel 12"/>
    <w:uiPriority w:val="99"/>
    <w:rsid w:val="00E91404"/>
  </w:style>
  <w:style w:type="character" w:customStyle="1" w:styleId="ListLabel13">
    <w:name w:val="ListLabel 13"/>
    <w:uiPriority w:val="99"/>
    <w:rsid w:val="00E91404"/>
  </w:style>
  <w:style w:type="character" w:customStyle="1" w:styleId="ListLabel14">
    <w:name w:val="ListLabel 14"/>
    <w:uiPriority w:val="99"/>
    <w:rsid w:val="00E91404"/>
  </w:style>
  <w:style w:type="character" w:customStyle="1" w:styleId="ListLabel15">
    <w:name w:val="ListLabel 15"/>
    <w:uiPriority w:val="99"/>
    <w:rsid w:val="00E91404"/>
  </w:style>
  <w:style w:type="character" w:customStyle="1" w:styleId="ListLabel16">
    <w:name w:val="ListLabel 16"/>
    <w:uiPriority w:val="99"/>
    <w:rsid w:val="00E91404"/>
  </w:style>
  <w:style w:type="character" w:customStyle="1" w:styleId="ListLabel17">
    <w:name w:val="ListLabel 17"/>
    <w:uiPriority w:val="99"/>
    <w:rsid w:val="00E91404"/>
  </w:style>
  <w:style w:type="character" w:customStyle="1" w:styleId="ListLabel18">
    <w:name w:val="ListLabel 18"/>
    <w:uiPriority w:val="99"/>
    <w:rsid w:val="00E91404"/>
  </w:style>
  <w:style w:type="character" w:customStyle="1" w:styleId="ListLabel19">
    <w:name w:val="ListLabel 19"/>
    <w:uiPriority w:val="99"/>
    <w:rsid w:val="00E91404"/>
  </w:style>
  <w:style w:type="character" w:customStyle="1" w:styleId="ListLabel20">
    <w:name w:val="ListLabel 20"/>
    <w:uiPriority w:val="99"/>
    <w:rsid w:val="00E91404"/>
  </w:style>
  <w:style w:type="character" w:customStyle="1" w:styleId="ListLabel21">
    <w:name w:val="ListLabel 21"/>
    <w:uiPriority w:val="99"/>
    <w:rsid w:val="00E91404"/>
  </w:style>
  <w:style w:type="character" w:customStyle="1" w:styleId="ListLabel22">
    <w:name w:val="ListLabel 22"/>
    <w:uiPriority w:val="99"/>
    <w:rsid w:val="00E91404"/>
  </w:style>
  <w:style w:type="character" w:customStyle="1" w:styleId="ListLabel23">
    <w:name w:val="ListLabel 23"/>
    <w:uiPriority w:val="99"/>
    <w:rsid w:val="00E91404"/>
  </w:style>
  <w:style w:type="character" w:customStyle="1" w:styleId="ListLabel24">
    <w:name w:val="ListLabel 24"/>
    <w:uiPriority w:val="99"/>
    <w:rsid w:val="00E91404"/>
  </w:style>
  <w:style w:type="character" w:customStyle="1" w:styleId="ListLabel25">
    <w:name w:val="ListLabel 25"/>
    <w:uiPriority w:val="99"/>
    <w:rsid w:val="00E91404"/>
  </w:style>
  <w:style w:type="character" w:customStyle="1" w:styleId="Caratterinotaapidipagina">
    <w:name w:val="Caratteri nota a piè di pagina"/>
    <w:uiPriority w:val="99"/>
    <w:rsid w:val="00E91404"/>
  </w:style>
  <w:style w:type="character" w:customStyle="1" w:styleId="Richiamoallanotaapidipagina">
    <w:name w:val="Richiamo alla nota a piè di pagina"/>
    <w:uiPriority w:val="99"/>
    <w:rsid w:val="00E91404"/>
    <w:rPr>
      <w:vertAlign w:val="superscript"/>
    </w:rPr>
  </w:style>
  <w:style w:type="character" w:customStyle="1" w:styleId="Richiamoallanotadichiusura">
    <w:name w:val="Richiamo alla nota di chiusura"/>
    <w:uiPriority w:val="99"/>
    <w:rsid w:val="00E91404"/>
    <w:rPr>
      <w:vertAlign w:val="superscript"/>
    </w:rPr>
  </w:style>
  <w:style w:type="character" w:customStyle="1" w:styleId="Caratterinotadichiusura">
    <w:name w:val="Caratteri nota di chiusura"/>
    <w:uiPriority w:val="99"/>
    <w:rsid w:val="00E91404"/>
  </w:style>
  <w:style w:type="paragraph" w:styleId="Title">
    <w:name w:val="Title"/>
    <w:basedOn w:val="Normal"/>
    <w:next w:val="BodyText"/>
    <w:link w:val="TitleChar"/>
    <w:uiPriority w:val="99"/>
    <w:qFormat/>
    <w:rsid w:val="00E91404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632B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9140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32B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E91404"/>
    <w:rPr>
      <w:rFonts w:ascii="Times New Roman" w:hAnsi="Times New Roman" w:cs="Mangal"/>
    </w:rPr>
  </w:style>
  <w:style w:type="paragraph" w:styleId="Caption">
    <w:name w:val="caption"/>
    <w:basedOn w:val="Normal"/>
    <w:uiPriority w:val="99"/>
    <w:qFormat/>
    <w:rsid w:val="00E91404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E91404"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99"/>
    <w:qFormat/>
    <w:rsid w:val="00D96E0B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D96E0B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632BC"/>
    <w:rPr>
      <w:rFonts w:ascii="Times New Roman" w:hAnsi="Times New Roman" w:cs="Times New Roman"/>
      <w:sz w:val="2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E91404"/>
    <w:rPr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632BC"/>
    <w:rPr>
      <w:rFonts w:cs="Times New Roman"/>
      <w:sz w:val="20"/>
      <w:szCs w:val="20"/>
      <w:lang w:eastAsia="en-US"/>
    </w:rPr>
  </w:style>
  <w:style w:type="paragraph" w:customStyle="1" w:styleId="Contenutotabella">
    <w:name w:val="Contenuto tabella"/>
    <w:basedOn w:val="Normal"/>
    <w:uiPriority w:val="99"/>
    <w:rsid w:val="00E91404"/>
  </w:style>
  <w:style w:type="paragraph" w:styleId="Footer">
    <w:name w:val="footer"/>
    <w:basedOn w:val="Normal"/>
    <w:link w:val="FooterChar"/>
    <w:uiPriority w:val="99"/>
    <w:rsid w:val="00E91404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32BC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126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487</Words>
  <Characters>2779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De Stefano</dc:creator>
  <cp:keywords/>
  <dc:description/>
  <cp:lastModifiedBy>oboggi</cp:lastModifiedBy>
  <cp:revision>39</cp:revision>
  <cp:lastPrinted>2018-06-22T11:31:00Z</cp:lastPrinted>
  <dcterms:created xsi:type="dcterms:W3CDTF">2018-06-26T10:45:00Z</dcterms:created>
  <dcterms:modified xsi:type="dcterms:W3CDTF">2020-03-13T07:54:00Z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